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9"/>
        <w:gridCol w:w="898"/>
        <w:gridCol w:w="1438"/>
        <w:gridCol w:w="1045"/>
        <w:gridCol w:w="1769"/>
        <w:gridCol w:w="1220"/>
        <w:gridCol w:w="2867"/>
      </w:tblGrid>
      <w:tr w:rsidR="00671156" w:rsidRPr="006219AB" w14:paraId="49B42676" w14:textId="77777777" w:rsidTr="00C904BD">
        <w:trPr>
          <w:trHeight w:hRule="exact" w:val="567"/>
        </w:trPr>
        <w:tc>
          <w:tcPr>
            <w:tcW w:w="2127" w:type="dxa"/>
            <w:gridSpan w:val="2"/>
            <w:tcBorders>
              <w:bottom w:val="single" w:sz="18" w:space="0" w:color="auto"/>
            </w:tcBorders>
          </w:tcPr>
          <w:p w14:paraId="5D9BF7D1" w14:textId="77777777" w:rsidR="00671156" w:rsidRPr="006219AB" w:rsidRDefault="006711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3" w:type="dxa"/>
            <w:gridSpan w:val="2"/>
            <w:tcBorders>
              <w:bottom w:val="single" w:sz="18" w:space="0" w:color="auto"/>
            </w:tcBorders>
          </w:tcPr>
          <w:p w14:paraId="437EF5E7" w14:textId="77777777" w:rsidR="00671156" w:rsidRPr="006219AB" w:rsidRDefault="00671156" w:rsidP="00006874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F309B9">
              <w:rPr>
                <w:rFonts w:asciiTheme="majorEastAsia" w:eastAsiaTheme="majorEastAsia" w:hAnsiTheme="majorEastAsia" w:hint="eastAsia"/>
                <w:spacing w:val="80"/>
                <w:kern w:val="0"/>
                <w:sz w:val="32"/>
                <w:szCs w:val="32"/>
                <w:fitText w:val="1280" w:id="-440640512"/>
              </w:rPr>
              <w:t>履歴</w:t>
            </w:r>
            <w:r w:rsidRPr="00F309B9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  <w:fitText w:val="1280" w:id="-440640512"/>
              </w:rPr>
              <w:t>書</w:t>
            </w:r>
          </w:p>
        </w:tc>
        <w:tc>
          <w:tcPr>
            <w:tcW w:w="1769" w:type="dxa"/>
            <w:tcBorders>
              <w:bottom w:val="single" w:sz="18" w:space="0" w:color="auto"/>
            </w:tcBorders>
          </w:tcPr>
          <w:p w14:paraId="78AC64BF" w14:textId="77777777" w:rsidR="00671156" w:rsidRPr="006219AB" w:rsidRDefault="006711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87" w:type="dxa"/>
            <w:gridSpan w:val="2"/>
            <w:tcBorders>
              <w:bottom w:val="single" w:sz="18" w:space="0" w:color="auto"/>
              <w:right w:val="nil"/>
            </w:tcBorders>
            <w:vAlign w:val="bottom"/>
          </w:tcPr>
          <w:p w14:paraId="08A1FEAF" w14:textId="0613C9CB" w:rsidR="00671156" w:rsidRPr="006219AB" w:rsidRDefault="006219AB" w:rsidP="00006874">
            <w:pPr>
              <w:ind w:firstLineChars="200" w:firstLine="422"/>
              <w:jc w:val="right"/>
              <w:rPr>
                <w:rFonts w:asciiTheme="majorEastAsia" w:eastAsiaTheme="majorEastAsia" w:hAnsiTheme="majorEastAsia"/>
                <w:b/>
                <w:bCs/>
                <w:color w:val="FF0000"/>
              </w:rPr>
            </w:pPr>
            <w:r w:rsidRPr="006219AB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2024</w:t>
            </w:r>
            <w:r w:rsidR="00671156" w:rsidRPr="006219AB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 xml:space="preserve">年   </w:t>
            </w:r>
            <w:r w:rsidRPr="006219AB">
              <w:rPr>
                <w:rFonts w:asciiTheme="majorEastAsia" w:eastAsiaTheme="majorEastAsia" w:hAnsiTheme="majorEastAsia"/>
                <w:b/>
                <w:bCs/>
                <w:color w:val="FF0000"/>
              </w:rPr>
              <w:t>4</w:t>
            </w:r>
            <w:r w:rsidR="00671156" w:rsidRPr="006219AB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 xml:space="preserve"> 月  </w:t>
            </w:r>
            <w:r w:rsidRPr="006219AB">
              <w:rPr>
                <w:rFonts w:asciiTheme="majorEastAsia" w:eastAsiaTheme="majorEastAsia" w:hAnsiTheme="majorEastAsia"/>
                <w:b/>
                <w:bCs/>
                <w:color w:val="FF0000"/>
              </w:rPr>
              <w:t>1</w:t>
            </w:r>
            <w:r w:rsidR="00671156" w:rsidRPr="006219AB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日現在</w:t>
            </w:r>
            <w:r w:rsidR="00CB2AE1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で記入</w:t>
            </w:r>
          </w:p>
        </w:tc>
      </w:tr>
      <w:tr w:rsidR="006219AB" w:rsidRPr="006219AB" w14:paraId="6FC2340B" w14:textId="77777777" w:rsidTr="00C904BD">
        <w:tc>
          <w:tcPr>
            <w:tcW w:w="3565" w:type="dxa"/>
            <w:gridSpan w:val="3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nil"/>
            </w:tcBorders>
            <w:shd w:val="clear" w:color="auto" w:fill="C6D9F1" w:themeFill="text2" w:themeFillTint="33"/>
          </w:tcPr>
          <w:p w14:paraId="64097A90" w14:textId="77777777" w:rsidR="006219AB" w:rsidRPr="006219AB" w:rsidRDefault="006219AB">
            <w:pPr>
              <w:rPr>
                <w:rFonts w:asciiTheme="majorEastAsia" w:eastAsiaTheme="majorEastAsia" w:hAnsiTheme="majorEastAsia"/>
              </w:rPr>
            </w:pPr>
            <w:r w:rsidRPr="006219AB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6901" w:type="dxa"/>
            <w:gridSpan w:val="4"/>
            <w:tcBorders>
              <w:top w:val="single" w:sz="18" w:space="0" w:color="auto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5AAFE577" w14:textId="77777777" w:rsidR="006219AB" w:rsidRPr="006219AB" w:rsidRDefault="006219AB">
            <w:pPr>
              <w:rPr>
                <w:rFonts w:asciiTheme="majorEastAsia" w:eastAsiaTheme="majorEastAsia" w:hAnsiTheme="majorEastAsia"/>
              </w:rPr>
            </w:pPr>
          </w:p>
        </w:tc>
      </w:tr>
      <w:tr w:rsidR="006219AB" w:rsidRPr="006219AB" w14:paraId="643DFDB7" w14:textId="77777777" w:rsidTr="00C904BD">
        <w:trPr>
          <w:trHeight w:val="894"/>
        </w:trPr>
        <w:tc>
          <w:tcPr>
            <w:tcW w:w="3565" w:type="dxa"/>
            <w:gridSpan w:val="3"/>
            <w:tcBorders>
              <w:top w:val="dashSmallGap" w:sz="4" w:space="0" w:color="auto"/>
              <w:left w:val="single" w:sz="18" w:space="0" w:color="auto"/>
              <w:bottom w:val="single" w:sz="8" w:space="0" w:color="000000" w:themeColor="text1"/>
              <w:right w:val="nil"/>
            </w:tcBorders>
          </w:tcPr>
          <w:p w14:paraId="0562D574" w14:textId="77777777" w:rsidR="006219AB" w:rsidRPr="006219AB" w:rsidRDefault="006219AB">
            <w:pPr>
              <w:rPr>
                <w:rFonts w:asciiTheme="majorEastAsia" w:eastAsiaTheme="majorEastAsia" w:hAnsiTheme="majorEastAsia"/>
              </w:rPr>
            </w:pPr>
            <w:r w:rsidRPr="006219AB">
              <w:rPr>
                <w:rFonts w:asciiTheme="majorEastAsia" w:eastAsiaTheme="majorEastAsia" w:hAnsiTheme="majorEastAsia" w:hint="eastAsia"/>
              </w:rPr>
              <w:t>氏    名</w:t>
            </w:r>
          </w:p>
        </w:tc>
        <w:tc>
          <w:tcPr>
            <w:tcW w:w="6901" w:type="dxa"/>
            <w:gridSpan w:val="4"/>
            <w:tcBorders>
              <w:top w:val="dashSmallGap" w:sz="4" w:space="0" w:color="auto"/>
              <w:left w:val="nil"/>
              <w:bottom w:val="single" w:sz="8" w:space="0" w:color="000000" w:themeColor="text1"/>
              <w:right w:val="single" w:sz="18" w:space="0" w:color="auto"/>
            </w:tcBorders>
          </w:tcPr>
          <w:p w14:paraId="3BA36442" w14:textId="77777777" w:rsidR="006219AB" w:rsidRPr="006219AB" w:rsidRDefault="006219AB" w:rsidP="00CB455D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</w:tr>
      <w:tr w:rsidR="006219AB" w:rsidRPr="006219AB" w14:paraId="0C6417D6" w14:textId="77777777" w:rsidTr="008B6366">
        <w:trPr>
          <w:cantSplit/>
          <w:trHeight w:val="1134"/>
        </w:trPr>
        <w:tc>
          <w:tcPr>
            <w:tcW w:w="1229" w:type="dxa"/>
            <w:tcBorders>
              <w:top w:val="single" w:sz="8" w:space="0" w:color="000000" w:themeColor="text1"/>
              <w:left w:val="single" w:sz="18" w:space="0" w:color="auto"/>
              <w:bottom w:val="single" w:sz="18" w:space="0" w:color="auto"/>
              <w:right w:val="single" w:sz="8" w:space="0" w:color="000000" w:themeColor="text1"/>
            </w:tcBorders>
            <w:vAlign w:val="center"/>
          </w:tcPr>
          <w:p w14:paraId="1673C382" w14:textId="77777777" w:rsidR="006219AB" w:rsidRDefault="00C904BD" w:rsidP="00C904B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  <w:p w14:paraId="30539A4A" w14:textId="1B7CC2F4" w:rsidR="00C904BD" w:rsidRPr="006219AB" w:rsidRDefault="00C904BD" w:rsidP="00C904B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（西暦）</w:t>
            </w:r>
          </w:p>
        </w:tc>
        <w:tc>
          <w:tcPr>
            <w:tcW w:w="9237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14:paraId="1252C534" w14:textId="39476316" w:rsidR="006219AB" w:rsidRPr="006219AB" w:rsidRDefault="006219AB" w:rsidP="00945B91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19A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</w:t>
            </w:r>
            <w:r w:rsidR="00C904B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219A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  　月　 　 </w:t>
            </w:r>
            <w:r w:rsidR="00C904B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6219A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日生  (満  </w:t>
            </w:r>
            <w:r w:rsidR="00C904B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6219A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歳)  </w:t>
            </w:r>
          </w:p>
        </w:tc>
      </w:tr>
      <w:tr w:rsidR="006219AB" w:rsidRPr="006219AB" w14:paraId="3DE5E5C2" w14:textId="77777777" w:rsidTr="00C904BD">
        <w:trPr>
          <w:trHeight w:val="190"/>
        </w:trPr>
        <w:tc>
          <w:tcPr>
            <w:tcW w:w="10466" w:type="dxa"/>
            <w:gridSpan w:val="7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37DEAC7D" w14:textId="77777777" w:rsidR="006219AB" w:rsidRPr="006219AB" w:rsidRDefault="006219AB">
            <w:pPr>
              <w:rPr>
                <w:rFonts w:asciiTheme="majorEastAsia" w:eastAsiaTheme="majorEastAsia" w:hAnsiTheme="majorEastAsia"/>
              </w:rPr>
            </w:pPr>
          </w:p>
        </w:tc>
      </w:tr>
      <w:tr w:rsidR="00C97134" w:rsidRPr="006219AB" w14:paraId="766DE8C2" w14:textId="77777777" w:rsidTr="00C904BD">
        <w:trPr>
          <w:trHeight w:val="60"/>
        </w:trPr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nil"/>
            </w:tcBorders>
            <w:shd w:val="clear" w:color="auto" w:fill="C6D9F1" w:themeFill="text2" w:themeFillTint="33"/>
          </w:tcPr>
          <w:p w14:paraId="37AC0C88" w14:textId="6B7C65BC" w:rsidR="00C97134" w:rsidRPr="006219AB" w:rsidRDefault="00C904B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5472" w:type="dxa"/>
            <w:gridSpan w:val="4"/>
            <w:tcBorders>
              <w:top w:val="single" w:sz="18" w:space="0" w:color="auto"/>
              <w:left w:val="nil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14:paraId="5E699B11" w14:textId="77777777" w:rsidR="00C97134" w:rsidRPr="006219AB" w:rsidRDefault="00C971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67" w:type="dxa"/>
            <w:vMerge w:val="restart"/>
            <w:tcBorders>
              <w:top w:val="single" w:sz="18" w:space="0" w:color="auto"/>
              <w:left w:val="single" w:sz="8" w:space="0" w:color="000000" w:themeColor="text1"/>
              <w:right w:val="single" w:sz="18" w:space="0" w:color="auto"/>
            </w:tcBorders>
          </w:tcPr>
          <w:p w14:paraId="146EB6F7" w14:textId="77777777" w:rsidR="00C97134" w:rsidRPr="006219AB" w:rsidRDefault="00C97134">
            <w:pPr>
              <w:rPr>
                <w:rFonts w:asciiTheme="majorEastAsia" w:eastAsiaTheme="majorEastAsia" w:hAnsiTheme="majorEastAsia"/>
              </w:rPr>
            </w:pPr>
            <w:r w:rsidRPr="006219AB">
              <w:rPr>
                <w:rFonts w:asciiTheme="majorEastAsia" w:eastAsiaTheme="majorEastAsia" w:hAnsiTheme="majorEastAsia" w:hint="eastAsia"/>
              </w:rPr>
              <w:t>TEL(     )     -</w:t>
            </w:r>
          </w:p>
        </w:tc>
      </w:tr>
      <w:tr w:rsidR="00C97134" w:rsidRPr="006219AB" w14:paraId="6A2C8F1C" w14:textId="77777777" w:rsidTr="00C904BD">
        <w:trPr>
          <w:trHeight w:hRule="exact" w:val="153"/>
        </w:trPr>
        <w:tc>
          <w:tcPr>
            <w:tcW w:w="2127" w:type="dxa"/>
            <w:gridSpan w:val="2"/>
            <w:vMerge w:val="restart"/>
            <w:tcBorders>
              <w:top w:val="dashSmallGap" w:sz="4" w:space="0" w:color="auto"/>
              <w:left w:val="single" w:sz="18" w:space="0" w:color="auto"/>
              <w:right w:val="nil"/>
            </w:tcBorders>
          </w:tcPr>
          <w:p w14:paraId="29DE66F0" w14:textId="77777777" w:rsidR="007720BB" w:rsidRDefault="00C97134" w:rsidP="00530227">
            <w:pPr>
              <w:rPr>
                <w:rFonts w:asciiTheme="majorEastAsia" w:eastAsiaTheme="majorEastAsia" w:hAnsiTheme="majorEastAsia"/>
              </w:rPr>
            </w:pPr>
            <w:r w:rsidRPr="006219AB">
              <w:rPr>
                <w:rFonts w:asciiTheme="majorEastAsia" w:eastAsiaTheme="majorEastAsia" w:hAnsiTheme="majorEastAsia" w:hint="eastAsia"/>
              </w:rPr>
              <w:t>連絡先</w:t>
            </w:r>
          </w:p>
          <w:p w14:paraId="7187622B" w14:textId="40E93A0E" w:rsidR="00C97134" w:rsidRPr="006219AB" w:rsidRDefault="00C97134" w:rsidP="00530227">
            <w:pPr>
              <w:rPr>
                <w:rFonts w:asciiTheme="majorEastAsia" w:eastAsiaTheme="majorEastAsia" w:hAnsiTheme="majorEastAsia"/>
              </w:rPr>
            </w:pPr>
            <w:r w:rsidRPr="006219AB">
              <w:rPr>
                <w:rFonts w:asciiTheme="majorEastAsia" w:eastAsiaTheme="majorEastAsia" w:hAnsiTheme="majorEastAsia" w:hint="eastAsia"/>
              </w:rPr>
              <w:t xml:space="preserve">(〒 </w:t>
            </w:r>
            <w:r w:rsidR="00C904B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219AB">
              <w:rPr>
                <w:rFonts w:asciiTheme="majorEastAsia" w:eastAsiaTheme="majorEastAsia" w:hAnsiTheme="majorEastAsia" w:hint="eastAsia"/>
              </w:rPr>
              <w:t xml:space="preserve">  - </w:t>
            </w:r>
            <w:r w:rsidR="00C904B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219AB">
              <w:rPr>
                <w:rFonts w:asciiTheme="majorEastAsia" w:eastAsiaTheme="majorEastAsia" w:hAnsiTheme="majorEastAsia" w:hint="eastAsia"/>
              </w:rPr>
              <w:t xml:space="preserve"> </w:t>
            </w:r>
            <w:r w:rsidR="00C904B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219AB">
              <w:rPr>
                <w:rFonts w:asciiTheme="majorEastAsia" w:eastAsiaTheme="majorEastAsia" w:hAnsiTheme="majorEastAsia" w:hint="eastAsia"/>
              </w:rPr>
              <w:t xml:space="preserve">  )</w:t>
            </w:r>
          </w:p>
        </w:tc>
        <w:tc>
          <w:tcPr>
            <w:tcW w:w="5472" w:type="dxa"/>
            <w:gridSpan w:val="4"/>
            <w:vMerge w:val="restart"/>
            <w:tcBorders>
              <w:top w:val="dashSmallGap" w:sz="4" w:space="0" w:color="auto"/>
              <w:left w:val="nil"/>
              <w:right w:val="single" w:sz="8" w:space="0" w:color="000000" w:themeColor="text1"/>
            </w:tcBorders>
          </w:tcPr>
          <w:p w14:paraId="71CE0A06" w14:textId="5B03C708" w:rsidR="00C97134" w:rsidRPr="006219AB" w:rsidRDefault="00C97134" w:rsidP="005D4E7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67" w:type="dxa"/>
            <w:vMerge/>
            <w:tcBorders>
              <w:left w:val="single" w:sz="8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08637282" w14:textId="77777777" w:rsidR="00C97134" w:rsidRPr="006219AB" w:rsidRDefault="00C97134">
            <w:pPr>
              <w:rPr>
                <w:rFonts w:asciiTheme="majorEastAsia" w:eastAsiaTheme="majorEastAsia" w:hAnsiTheme="majorEastAsia"/>
              </w:rPr>
            </w:pPr>
          </w:p>
        </w:tc>
      </w:tr>
      <w:tr w:rsidR="00C97134" w:rsidRPr="006219AB" w14:paraId="4041B66B" w14:textId="77777777" w:rsidTr="00C904BD">
        <w:trPr>
          <w:trHeight w:hRule="exact" w:val="510"/>
        </w:trPr>
        <w:tc>
          <w:tcPr>
            <w:tcW w:w="2127" w:type="dxa"/>
            <w:gridSpan w:val="2"/>
            <w:vMerge/>
            <w:tcBorders>
              <w:left w:val="single" w:sz="18" w:space="0" w:color="auto"/>
            </w:tcBorders>
          </w:tcPr>
          <w:p w14:paraId="4A7B139E" w14:textId="77777777" w:rsidR="00C97134" w:rsidRPr="006219AB" w:rsidRDefault="00C971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72" w:type="dxa"/>
            <w:gridSpan w:val="4"/>
            <w:vMerge/>
            <w:tcBorders>
              <w:right w:val="single" w:sz="8" w:space="0" w:color="000000" w:themeColor="text1"/>
            </w:tcBorders>
          </w:tcPr>
          <w:p w14:paraId="6EAC6432" w14:textId="77777777" w:rsidR="00C97134" w:rsidRPr="006219AB" w:rsidRDefault="00C97134" w:rsidP="005D4E78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668CBD29" w14:textId="77777777" w:rsidR="00C97134" w:rsidRPr="006219AB" w:rsidRDefault="00C97134">
            <w:pPr>
              <w:rPr>
                <w:rFonts w:asciiTheme="majorEastAsia" w:eastAsiaTheme="majorEastAsia" w:hAnsiTheme="majorEastAsia"/>
              </w:rPr>
            </w:pPr>
            <w:r w:rsidRPr="006219AB">
              <w:rPr>
                <w:rFonts w:asciiTheme="majorEastAsia" w:eastAsiaTheme="majorEastAsia" w:hAnsiTheme="majorEastAsia" w:hint="eastAsia"/>
              </w:rPr>
              <w:t>FAX(     )     -</w:t>
            </w:r>
          </w:p>
        </w:tc>
      </w:tr>
      <w:tr w:rsidR="00C97134" w:rsidRPr="006219AB" w14:paraId="090FC783" w14:textId="77777777" w:rsidTr="00C904BD">
        <w:trPr>
          <w:trHeight w:hRule="exact" w:val="510"/>
        </w:trPr>
        <w:tc>
          <w:tcPr>
            <w:tcW w:w="212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4000F9F" w14:textId="77777777" w:rsidR="00C97134" w:rsidRPr="006219AB" w:rsidRDefault="00C971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72" w:type="dxa"/>
            <w:gridSpan w:val="4"/>
            <w:vMerge/>
            <w:tcBorders>
              <w:bottom w:val="single" w:sz="18" w:space="0" w:color="auto"/>
              <w:right w:val="single" w:sz="8" w:space="0" w:color="000000" w:themeColor="text1"/>
            </w:tcBorders>
          </w:tcPr>
          <w:p w14:paraId="01641E0F" w14:textId="77777777" w:rsidR="00C97134" w:rsidRPr="006219AB" w:rsidRDefault="00C971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67" w:type="dxa"/>
            <w:tcBorders>
              <w:top w:val="dashSmallGap" w:sz="4" w:space="0" w:color="auto"/>
              <w:left w:val="single" w:sz="8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78E1CA03" w14:textId="0755E4B5" w:rsidR="00C97134" w:rsidRPr="006219AB" w:rsidRDefault="00C97134">
            <w:pPr>
              <w:rPr>
                <w:rFonts w:asciiTheme="majorEastAsia" w:eastAsiaTheme="majorEastAsia" w:hAnsiTheme="majorEastAsia"/>
              </w:rPr>
            </w:pPr>
            <w:r w:rsidRPr="006219AB">
              <w:rPr>
                <w:rFonts w:asciiTheme="majorEastAsia" w:eastAsiaTheme="majorEastAsia" w:hAnsiTheme="majorEastAsia" w:hint="eastAsia"/>
              </w:rPr>
              <w:t>E-mail</w:t>
            </w:r>
          </w:p>
        </w:tc>
      </w:tr>
    </w:tbl>
    <w:p w14:paraId="3D659354" w14:textId="77777777" w:rsidR="00785CC1" w:rsidRPr="006219AB" w:rsidRDefault="00785CC1" w:rsidP="004A0BCD">
      <w:pPr>
        <w:spacing w:line="120" w:lineRule="exac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224"/>
        <w:gridCol w:w="701"/>
        <w:gridCol w:w="8495"/>
      </w:tblGrid>
      <w:tr w:rsidR="004A0BCD" w:rsidRPr="006219AB" w14:paraId="5F86AEB7" w14:textId="77777777" w:rsidTr="00083F1E">
        <w:trPr>
          <w:trHeight w:hRule="exact" w:val="340"/>
        </w:trPr>
        <w:tc>
          <w:tcPr>
            <w:tcW w:w="1224" w:type="dxa"/>
            <w:tcBorders>
              <w:top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C6D9F1" w:themeFill="text2" w:themeFillTint="33"/>
          </w:tcPr>
          <w:p w14:paraId="7CD1D3D4" w14:textId="77777777" w:rsidR="004A0BCD" w:rsidRPr="006219AB" w:rsidRDefault="004A0BCD" w:rsidP="005A63F8">
            <w:pPr>
              <w:jc w:val="center"/>
              <w:rPr>
                <w:rFonts w:asciiTheme="majorEastAsia" w:eastAsiaTheme="majorEastAsia" w:hAnsiTheme="majorEastAsia"/>
              </w:rPr>
            </w:pPr>
            <w:r w:rsidRPr="006219AB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701" w:type="dxa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</w:tcBorders>
            <w:shd w:val="clear" w:color="auto" w:fill="C6D9F1" w:themeFill="text2" w:themeFillTint="33"/>
          </w:tcPr>
          <w:p w14:paraId="18B875D0" w14:textId="77777777" w:rsidR="004A0BCD" w:rsidRPr="006219AB" w:rsidRDefault="004A0BCD" w:rsidP="005A63F8">
            <w:pPr>
              <w:jc w:val="center"/>
              <w:rPr>
                <w:rFonts w:asciiTheme="majorEastAsia" w:eastAsiaTheme="majorEastAsia" w:hAnsiTheme="majorEastAsia"/>
              </w:rPr>
            </w:pPr>
            <w:r w:rsidRPr="006219AB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8495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C6D9F1" w:themeFill="text2" w:themeFillTint="33"/>
          </w:tcPr>
          <w:p w14:paraId="778C6189" w14:textId="39C5548A" w:rsidR="004A0BCD" w:rsidRPr="006219AB" w:rsidRDefault="004A0BCD" w:rsidP="005A63F8">
            <w:pPr>
              <w:jc w:val="center"/>
              <w:rPr>
                <w:rFonts w:asciiTheme="majorEastAsia" w:eastAsiaTheme="majorEastAsia" w:hAnsiTheme="majorEastAsia"/>
              </w:rPr>
            </w:pPr>
            <w:r w:rsidRPr="006219AB">
              <w:rPr>
                <w:rFonts w:asciiTheme="majorEastAsia" w:eastAsiaTheme="majorEastAsia" w:hAnsiTheme="majorEastAsia" w:hint="eastAsia"/>
              </w:rPr>
              <w:t>学歴</w:t>
            </w:r>
            <w:r w:rsidR="001836FE">
              <w:rPr>
                <w:rFonts w:asciiTheme="majorEastAsia" w:eastAsiaTheme="majorEastAsia" w:hAnsiTheme="majorEastAsia" w:hint="eastAsia"/>
              </w:rPr>
              <w:t>（</w:t>
            </w:r>
            <w:r w:rsidR="00F456F5">
              <w:rPr>
                <w:rFonts w:asciiTheme="majorEastAsia" w:eastAsiaTheme="majorEastAsia" w:hAnsiTheme="majorEastAsia" w:hint="eastAsia"/>
              </w:rPr>
              <w:t>高校卒業</w:t>
            </w:r>
            <w:r w:rsidR="001836FE">
              <w:rPr>
                <w:rFonts w:asciiTheme="majorEastAsia" w:eastAsiaTheme="majorEastAsia" w:hAnsiTheme="majorEastAsia" w:hint="eastAsia"/>
              </w:rPr>
              <w:t>以降）</w:t>
            </w:r>
            <w:r w:rsidRPr="006219AB">
              <w:rPr>
                <w:rFonts w:asciiTheme="majorEastAsia" w:eastAsiaTheme="majorEastAsia" w:hAnsiTheme="majorEastAsia" w:hint="eastAsia"/>
              </w:rPr>
              <w:t>・職歴</w:t>
            </w:r>
            <w:r w:rsidR="007720BB">
              <w:rPr>
                <w:rFonts w:asciiTheme="majorEastAsia" w:eastAsiaTheme="majorEastAsia" w:hAnsiTheme="majorEastAsia" w:hint="eastAsia"/>
              </w:rPr>
              <w:t>・休職歴</w:t>
            </w:r>
            <w:r w:rsidRPr="006219AB">
              <w:rPr>
                <w:rFonts w:asciiTheme="majorEastAsia" w:eastAsiaTheme="majorEastAsia" w:hAnsiTheme="majorEastAsia" w:hint="eastAsia"/>
              </w:rPr>
              <w:t>など(項目別にまとめて記入)</w:t>
            </w:r>
          </w:p>
        </w:tc>
      </w:tr>
      <w:tr w:rsidR="004A0BCD" w:rsidRPr="006219AB" w14:paraId="203A10CD" w14:textId="77777777" w:rsidTr="00083F1E">
        <w:trPr>
          <w:trHeight w:val="453"/>
        </w:trPr>
        <w:tc>
          <w:tcPr>
            <w:tcW w:w="1224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4CE99CB0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" w:type="dxa"/>
            <w:tcBorders>
              <w:top w:val="single" w:sz="8" w:space="0" w:color="000000" w:themeColor="text1"/>
              <w:left w:val="dashSmallGap" w:sz="4" w:space="0" w:color="auto"/>
            </w:tcBorders>
          </w:tcPr>
          <w:p w14:paraId="392CEF98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5" w:type="dxa"/>
            <w:tcBorders>
              <w:top w:val="single" w:sz="8" w:space="0" w:color="000000" w:themeColor="text1"/>
            </w:tcBorders>
          </w:tcPr>
          <w:p w14:paraId="0BF06407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</w:tr>
      <w:tr w:rsidR="004A0BCD" w:rsidRPr="006219AB" w14:paraId="2BEE3CA8" w14:textId="77777777" w:rsidTr="00083F1E">
        <w:trPr>
          <w:trHeight w:val="404"/>
        </w:trPr>
        <w:tc>
          <w:tcPr>
            <w:tcW w:w="1224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6EA33B0C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14:paraId="071D2C81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5" w:type="dxa"/>
          </w:tcPr>
          <w:p w14:paraId="05410F22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</w:tr>
      <w:tr w:rsidR="004A0BCD" w:rsidRPr="006219AB" w14:paraId="3D648013" w14:textId="77777777" w:rsidTr="00083F1E">
        <w:trPr>
          <w:trHeight w:val="396"/>
        </w:trPr>
        <w:tc>
          <w:tcPr>
            <w:tcW w:w="1224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6D99C06F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14:paraId="3E786680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5" w:type="dxa"/>
          </w:tcPr>
          <w:p w14:paraId="2C00FFDD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</w:tr>
      <w:tr w:rsidR="004A0BCD" w:rsidRPr="006219AB" w14:paraId="55111F9D" w14:textId="77777777" w:rsidTr="00083F1E">
        <w:trPr>
          <w:trHeight w:val="416"/>
        </w:trPr>
        <w:tc>
          <w:tcPr>
            <w:tcW w:w="1224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53923AFC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14:paraId="2BEDA679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5" w:type="dxa"/>
          </w:tcPr>
          <w:p w14:paraId="57182A06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</w:tr>
      <w:tr w:rsidR="004A0BCD" w:rsidRPr="0022614C" w14:paraId="6053469B" w14:textId="77777777" w:rsidTr="00083F1E">
        <w:trPr>
          <w:trHeight w:val="393"/>
        </w:trPr>
        <w:tc>
          <w:tcPr>
            <w:tcW w:w="1224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0CF6B868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14:paraId="700D369C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5" w:type="dxa"/>
          </w:tcPr>
          <w:p w14:paraId="45F4EDCA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</w:tr>
      <w:tr w:rsidR="004A0BCD" w:rsidRPr="006219AB" w14:paraId="34288AF4" w14:textId="77777777" w:rsidTr="00083F1E">
        <w:trPr>
          <w:trHeight w:val="414"/>
        </w:trPr>
        <w:tc>
          <w:tcPr>
            <w:tcW w:w="1224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75C89B8C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14:paraId="2C0431A3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5" w:type="dxa"/>
          </w:tcPr>
          <w:p w14:paraId="37F103B8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</w:tr>
      <w:tr w:rsidR="004A0BCD" w:rsidRPr="006219AB" w14:paraId="3AB4D45D" w14:textId="77777777" w:rsidTr="00083F1E">
        <w:trPr>
          <w:trHeight w:val="406"/>
        </w:trPr>
        <w:tc>
          <w:tcPr>
            <w:tcW w:w="1224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126775B4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14:paraId="261B43AC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5" w:type="dxa"/>
          </w:tcPr>
          <w:p w14:paraId="7EFFE9AF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</w:tr>
      <w:tr w:rsidR="004A0BCD" w:rsidRPr="006219AB" w14:paraId="1EAB4FE0" w14:textId="77777777" w:rsidTr="00083F1E">
        <w:trPr>
          <w:trHeight w:val="398"/>
        </w:trPr>
        <w:tc>
          <w:tcPr>
            <w:tcW w:w="1224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4643BBF1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14:paraId="2F8DE352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5" w:type="dxa"/>
          </w:tcPr>
          <w:p w14:paraId="7156814D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</w:tr>
      <w:tr w:rsidR="004A0BCD" w:rsidRPr="006219AB" w14:paraId="478101AE" w14:textId="77777777" w:rsidTr="00083F1E">
        <w:trPr>
          <w:trHeight w:val="403"/>
        </w:trPr>
        <w:tc>
          <w:tcPr>
            <w:tcW w:w="1224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2D24033E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14:paraId="599D2435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5" w:type="dxa"/>
          </w:tcPr>
          <w:p w14:paraId="7C82F86A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</w:tr>
      <w:tr w:rsidR="004A0BCD" w:rsidRPr="006219AB" w14:paraId="0FAE749B" w14:textId="77777777" w:rsidTr="00083F1E">
        <w:trPr>
          <w:trHeight w:val="410"/>
        </w:trPr>
        <w:tc>
          <w:tcPr>
            <w:tcW w:w="1224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3B2A3DC3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14:paraId="5E903B9A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5" w:type="dxa"/>
          </w:tcPr>
          <w:p w14:paraId="5E4B7403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</w:tr>
      <w:tr w:rsidR="004A0BCD" w:rsidRPr="006219AB" w14:paraId="46B77C28" w14:textId="77777777" w:rsidTr="00083F1E">
        <w:trPr>
          <w:trHeight w:val="416"/>
        </w:trPr>
        <w:tc>
          <w:tcPr>
            <w:tcW w:w="1224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32BC05CC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14:paraId="72373261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5" w:type="dxa"/>
          </w:tcPr>
          <w:p w14:paraId="4A94BA2F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</w:tr>
      <w:tr w:rsidR="004A0BCD" w:rsidRPr="006219AB" w14:paraId="3F2F6D91" w14:textId="77777777" w:rsidTr="00083F1E">
        <w:trPr>
          <w:trHeight w:val="408"/>
        </w:trPr>
        <w:tc>
          <w:tcPr>
            <w:tcW w:w="1224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0822F7A1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14:paraId="4082A0F2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5" w:type="dxa"/>
          </w:tcPr>
          <w:p w14:paraId="6E654C5D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</w:tr>
      <w:tr w:rsidR="004A0BCD" w:rsidRPr="006219AB" w14:paraId="0DCF23A4" w14:textId="77777777" w:rsidTr="00083F1E">
        <w:trPr>
          <w:trHeight w:val="399"/>
        </w:trPr>
        <w:tc>
          <w:tcPr>
            <w:tcW w:w="1224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198B2F2A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14:paraId="0B9D2FC9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5" w:type="dxa"/>
          </w:tcPr>
          <w:p w14:paraId="283ED71C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</w:tr>
      <w:tr w:rsidR="004A0BCD" w:rsidRPr="006219AB" w14:paraId="3EBF818B" w14:textId="77777777" w:rsidTr="00083F1E">
        <w:trPr>
          <w:trHeight w:val="392"/>
        </w:trPr>
        <w:tc>
          <w:tcPr>
            <w:tcW w:w="1224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5E971594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14:paraId="6523C826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5" w:type="dxa"/>
          </w:tcPr>
          <w:p w14:paraId="28C23D89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</w:tr>
      <w:tr w:rsidR="004A0BCD" w:rsidRPr="006219AB" w14:paraId="0AF3706A" w14:textId="77777777" w:rsidTr="00083F1E">
        <w:trPr>
          <w:trHeight w:val="412"/>
        </w:trPr>
        <w:tc>
          <w:tcPr>
            <w:tcW w:w="1224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53D983FE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14:paraId="5AA98096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5" w:type="dxa"/>
          </w:tcPr>
          <w:p w14:paraId="33B6E81D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</w:tr>
      <w:tr w:rsidR="00083F1E" w:rsidRPr="006219AB" w14:paraId="11C7F300" w14:textId="77777777" w:rsidTr="00083F1E">
        <w:trPr>
          <w:trHeight w:val="418"/>
        </w:trPr>
        <w:tc>
          <w:tcPr>
            <w:tcW w:w="1224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382C37BF" w14:textId="77777777" w:rsidR="00083F1E" w:rsidRPr="006219AB" w:rsidRDefault="00083F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14:paraId="13637ECB" w14:textId="77777777" w:rsidR="00083F1E" w:rsidRPr="006219AB" w:rsidRDefault="00083F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5" w:type="dxa"/>
          </w:tcPr>
          <w:p w14:paraId="6B03F481" w14:textId="77777777" w:rsidR="00083F1E" w:rsidRPr="006219AB" w:rsidRDefault="00083F1E">
            <w:pPr>
              <w:rPr>
                <w:rFonts w:asciiTheme="majorEastAsia" w:eastAsiaTheme="majorEastAsia" w:hAnsiTheme="majorEastAsia"/>
              </w:rPr>
            </w:pPr>
          </w:p>
        </w:tc>
      </w:tr>
      <w:tr w:rsidR="00083F1E" w:rsidRPr="006219AB" w14:paraId="4A20F818" w14:textId="77777777" w:rsidTr="00083F1E">
        <w:trPr>
          <w:trHeight w:val="60"/>
        </w:trPr>
        <w:tc>
          <w:tcPr>
            <w:tcW w:w="1224" w:type="dxa"/>
            <w:tcBorders>
              <w:top w:val="single" w:sz="8" w:space="0" w:color="000000" w:themeColor="text1"/>
              <w:bottom w:val="single" w:sz="18" w:space="0" w:color="000000" w:themeColor="text1"/>
              <w:right w:val="dashSmallGap" w:sz="4" w:space="0" w:color="auto"/>
            </w:tcBorders>
          </w:tcPr>
          <w:p w14:paraId="3EC1FD79" w14:textId="77777777" w:rsidR="00083F1E" w:rsidRPr="006219AB" w:rsidRDefault="00083F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14:paraId="3325E6D2" w14:textId="77777777" w:rsidR="00083F1E" w:rsidRPr="006219AB" w:rsidRDefault="00083F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5" w:type="dxa"/>
          </w:tcPr>
          <w:p w14:paraId="5014D44A" w14:textId="77777777" w:rsidR="00083F1E" w:rsidRPr="006219AB" w:rsidRDefault="00083F1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3398BE4" w14:textId="77777777" w:rsidR="005A63F8" w:rsidRPr="006219AB" w:rsidRDefault="005A63F8" w:rsidP="00C40574">
      <w:pPr>
        <w:spacing w:line="120" w:lineRule="exac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0420"/>
      </w:tblGrid>
      <w:tr w:rsidR="00083F1E" w:rsidRPr="006219AB" w14:paraId="05AE1EC7" w14:textId="77777777" w:rsidTr="00083F1E">
        <w:trPr>
          <w:trHeight w:val="2104"/>
        </w:trPr>
        <w:tc>
          <w:tcPr>
            <w:tcW w:w="10420" w:type="dxa"/>
          </w:tcPr>
          <w:p w14:paraId="532E3033" w14:textId="77777777" w:rsidR="00083F1E" w:rsidRDefault="00347FE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選考に</w:t>
            </w:r>
            <w:r w:rsidR="00083F1E">
              <w:rPr>
                <w:rFonts w:asciiTheme="majorEastAsia" w:eastAsiaTheme="majorEastAsia" w:hAnsiTheme="majorEastAsia" w:hint="eastAsia"/>
              </w:rPr>
              <w:t>考慮してほしいライフイベントの</w:t>
            </w:r>
            <w:r>
              <w:rPr>
                <w:rFonts w:asciiTheme="majorEastAsia" w:eastAsiaTheme="majorEastAsia" w:hAnsiTheme="majorEastAsia" w:hint="eastAsia"/>
              </w:rPr>
              <w:t>簡単な</w:t>
            </w:r>
            <w:r w:rsidR="00083F1E">
              <w:rPr>
                <w:rFonts w:asciiTheme="majorEastAsia" w:eastAsiaTheme="majorEastAsia" w:hAnsiTheme="majorEastAsia" w:hint="eastAsia"/>
              </w:rPr>
              <w:t>説明</w:t>
            </w:r>
          </w:p>
          <w:p w14:paraId="3869C174" w14:textId="77777777" w:rsidR="00347FEF" w:rsidRDefault="00347FEF">
            <w:pPr>
              <w:rPr>
                <w:rFonts w:asciiTheme="majorEastAsia" w:eastAsiaTheme="majorEastAsia" w:hAnsiTheme="majorEastAsia"/>
              </w:rPr>
            </w:pPr>
          </w:p>
          <w:p w14:paraId="4DB21B29" w14:textId="77777777" w:rsidR="00347FEF" w:rsidRDefault="00347FEF">
            <w:pPr>
              <w:rPr>
                <w:rFonts w:asciiTheme="majorEastAsia" w:eastAsiaTheme="majorEastAsia" w:hAnsiTheme="majorEastAsia"/>
              </w:rPr>
            </w:pPr>
          </w:p>
          <w:p w14:paraId="65B1E0AB" w14:textId="77777777" w:rsidR="00347FEF" w:rsidRDefault="00347FEF">
            <w:pPr>
              <w:rPr>
                <w:rFonts w:asciiTheme="majorEastAsia" w:eastAsiaTheme="majorEastAsia" w:hAnsiTheme="majorEastAsia"/>
              </w:rPr>
            </w:pPr>
          </w:p>
          <w:p w14:paraId="796CA110" w14:textId="77777777" w:rsidR="00347FEF" w:rsidRDefault="00347FEF">
            <w:pPr>
              <w:rPr>
                <w:rFonts w:asciiTheme="majorEastAsia" w:eastAsiaTheme="majorEastAsia" w:hAnsiTheme="majorEastAsia"/>
              </w:rPr>
            </w:pPr>
          </w:p>
          <w:p w14:paraId="5E2DC203" w14:textId="77777777" w:rsidR="00347FEF" w:rsidRDefault="00347FEF">
            <w:pPr>
              <w:rPr>
                <w:rFonts w:asciiTheme="majorEastAsia" w:eastAsiaTheme="majorEastAsia" w:hAnsiTheme="majorEastAsia"/>
              </w:rPr>
            </w:pPr>
          </w:p>
          <w:p w14:paraId="1BD77177" w14:textId="697D15DD" w:rsidR="00347FEF" w:rsidRPr="0023783B" w:rsidRDefault="0023783B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23783B">
              <w:rPr>
                <w:rFonts w:asciiTheme="majorEastAsia" w:eastAsiaTheme="majorEastAsia" w:hAnsiTheme="majorEastAsia" w:hint="eastAsia"/>
                <w:sz w:val="16"/>
                <w:szCs w:val="18"/>
              </w:rPr>
              <w:lastRenderedPageBreak/>
              <w:t>（続き）</w:t>
            </w:r>
          </w:p>
          <w:p w14:paraId="393D38D2" w14:textId="77777777" w:rsidR="00C11373" w:rsidRDefault="00C11373">
            <w:pPr>
              <w:rPr>
                <w:rFonts w:asciiTheme="majorEastAsia" w:eastAsiaTheme="majorEastAsia" w:hAnsiTheme="majorEastAsia"/>
              </w:rPr>
            </w:pPr>
          </w:p>
          <w:p w14:paraId="78229848" w14:textId="77777777" w:rsidR="00C11373" w:rsidRDefault="00C11373">
            <w:pPr>
              <w:rPr>
                <w:rFonts w:asciiTheme="majorEastAsia" w:eastAsiaTheme="majorEastAsia" w:hAnsiTheme="majorEastAsia"/>
              </w:rPr>
            </w:pPr>
          </w:p>
          <w:p w14:paraId="3D02F8DD" w14:textId="77777777" w:rsidR="00C11373" w:rsidRDefault="00C11373">
            <w:pPr>
              <w:rPr>
                <w:rFonts w:asciiTheme="majorEastAsia" w:eastAsiaTheme="majorEastAsia" w:hAnsiTheme="majorEastAsia"/>
              </w:rPr>
            </w:pPr>
          </w:p>
          <w:p w14:paraId="6CF61952" w14:textId="77777777" w:rsidR="00C11373" w:rsidRDefault="00C11373">
            <w:pPr>
              <w:rPr>
                <w:rFonts w:asciiTheme="majorEastAsia" w:eastAsiaTheme="majorEastAsia" w:hAnsiTheme="majorEastAsia"/>
              </w:rPr>
            </w:pPr>
          </w:p>
          <w:p w14:paraId="70430E00" w14:textId="77777777" w:rsidR="00C11373" w:rsidRDefault="00C11373">
            <w:pPr>
              <w:rPr>
                <w:rFonts w:asciiTheme="majorEastAsia" w:eastAsiaTheme="majorEastAsia" w:hAnsiTheme="majorEastAsia"/>
              </w:rPr>
            </w:pPr>
          </w:p>
          <w:p w14:paraId="72DE10AD" w14:textId="77777777" w:rsidR="0023783B" w:rsidRDefault="0023783B">
            <w:pPr>
              <w:rPr>
                <w:rFonts w:asciiTheme="majorEastAsia" w:eastAsiaTheme="majorEastAsia" w:hAnsiTheme="majorEastAsia"/>
              </w:rPr>
            </w:pPr>
          </w:p>
          <w:p w14:paraId="4DD9B818" w14:textId="77777777" w:rsidR="0023783B" w:rsidRDefault="0023783B">
            <w:pPr>
              <w:rPr>
                <w:rFonts w:asciiTheme="majorEastAsia" w:eastAsiaTheme="majorEastAsia" w:hAnsiTheme="majorEastAsia"/>
              </w:rPr>
            </w:pPr>
          </w:p>
          <w:p w14:paraId="25BB21BF" w14:textId="77777777" w:rsidR="0023783B" w:rsidRDefault="0023783B">
            <w:pPr>
              <w:rPr>
                <w:rFonts w:asciiTheme="majorEastAsia" w:eastAsiaTheme="majorEastAsia" w:hAnsiTheme="majorEastAsia"/>
              </w:rPr>
            </w:pPr>
          </w:p>
          <w:p w14:paraId="030B12ED" w14:textId="77777777" w:rsidR="0023783B" w:rsidRDefault="0023783B">
            <w:pPr>
              <w:rPr>
                <w:rFonts w:asciiTheme="majorEastAsia" w:eastAsiaTheme="majorEastAsia" w:hAnsiTheme="majorEastAsia"/>
              </w:rPr>
            </w:pPr>
          </w:p>
          <w:p w14:paraId="5D9A5B51" w14:textId="170A5928" w:rsidR="0023783B" w:rsidRPr="006219AB" w:rsidRDefault="0023783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461E52C" w14:textId="77777777" w:rsidR="000B6142" w:rsidRPr="006219AB" w:rsidRDefault="000B6142" w:rsidP="00C40574">
      <w:pPr>
        <w:spacing w:line="120" w:lineRule="exac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7"/>
        <w:gridCol w:w="4678"/>
        <w:gridCol w:w="3355"/>
      </w:tblGrid>
      <w:tr w:rsidR="00C40574" w:rsidRPr="006219AB" w14:paraId="5CBA97DD" w14:textId="77777777" w:rsidTr="000E4914">
        <w:trPr>
          <w:trHeight w:hRule="exact" w:val="510"/>
        </w:trPr>
        <w:tc>
          <w:tcPr>
            <w:tcW w:w="2387" w:type="dxa"/>
            <w:vMerge w:val="restart"/>
            <w:tcBorders>
              <w:top w:val="single" w:sz="18" w:space="0" w:color="auto"/>
              <w:left w:val="single" w:sz="18" w:space="0" w:color="auto"/>
              <w:bottom w:val="dashSmallGap" w:sz="8" w:space="0" w:color="auto"/>
              <w:right w:val="nil"/>
            </w:tcBorders>
            <w:shd w:val="clear" w:color="auto" w:fill="C6D9F1" w:themeFill="text2" w:themeFillTint="33"/>
          </w:tcPr>
          <w:p w14:paraId="1AA1A406" w14:textId="6B037B46" w:rsidR="00C40574" w:rsidRPr="00E137BC" w:rsidRDefault="00C11373" w:rsidP="00A33FD7">
            <w:pPr>
              <w:rPr>
                <w:rFonts w:asciiTheme="majorEastAsia" w:eastAsiaTheme="majorEastAsia" w:hAnsiTheme="majorEastAsia"/>
              </w:rPr>
            </w:pPr>
            <w:r w:rsidRPr="00E137BC">
              <w:rPr>
                <w:rFonts w:asciiTheme="majorEastAsia" w:eastAsiaTheme="majorEastAsia" w:hAnsiTheme="majorEastAsia" w:hint="eastAsia"/>
              </w:rPr>
              <w:t>指導教員（研究代表者）</w:t>
            </w:r>
          </w:p>
          <w:p w14:paraId="461E4841" w14:textId="3336F668" w:rsidR="00C40574" w:rsidRPr="00E137BC" w:rsidRDefault="00C40574" w:rsidP="00A33FD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8" w:type="dxa"/>
            <w:vMerge w:val="restart"/>
            <w:tcBorders>
              <w:top w:val="single" w:sz="18" w:space="0" w:color="auto"/>
              <w:left w:val="nil"/>
              <w:bottom w:val="dashSmallGap" w:sz="8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14:paraId="12C6C9CC" w14:textId="0C6F40A2" w:rsidR="00C40574" w:rsidRPr="00E137BC" w:rsidRDefault="00762393" w:rsidP="00A33FD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署名</w:t>
            </w:r>
          </w:p>
        </w:tc>
        <w:tc>
          <w:tcPr>
            <w:tcW w:w="3355" w:type="dxa"/>
            <w:tcBorders>
              <w:top w:val="single" w:sz="18" w:space="0" w:color="auto"/>
              <w:left w:val="single" w:sz="8" w:space="0" w:color="000000" w:themeColor="text1"/>
              <w:bottom w:val="dashSmallGap" w:sz="8" w:space="0" w:color="auto"/>
              <w:right w:val="single" w:sz="18" w:space="0" w:color="auto"/>
            </w:tcBorders>
          </w:tcPr>
          <w:p w14:paraId="6F3844F7" w14:textId="77777777" w:rsidR="00C40574" w:rsidRPr="006219AB" w:rsidRDefault="00C40574" w:rsidP="00A33FD7">
            <w:pPr>
              <w:rPr>
                <w:rFonts w:asciiTheme="majorEastAsia" w:eastAsiaTheme="majorEastAsia" w:hAnsiTheme="majorEastAsia"/>
              </w:rPr>
            </w:pPr>
            <w:r w:rsidRPr="006219AB">
              <w:rPr>
                <w:rFonts w:asciiTheme="majorEastAsia" w:eastAsiaTheme="majorEastAsia" w:hAnsiTheme="majorEastAsia" w:hint="eastAsia"/>
              </w:rPr>
              <w:t>TEL.(   )   -</w:t>
            </w:r>
          </w:p>
        </w:tc>
      </w:tr>
      <w:tr w:rsidR="00C40574" w:rsidRPr="006219AB" w14:paraId="408F9FD5" w14:textId="77777777" w:rsidTr="000E4914">
        <w:trPr>
          <w:trHeight w:hRule="exact" w:val="284"/>
        </w:trPr>
        <w:tc>
          <w:tcPr>
            <w:tcW w:w="2387" w:type="dxa"/>
            <w:vMerge/>
            <w:tcBorders>
              <w:left w:val="single" w:sz="18" w:space="0" w:color="auto"/>
              <w:bottom w:val="dashSmallGap" w:sz="8" w:space="0" w:color="auto"/>
              <w:right w:val="nil"/>
            </w:tcBorders>
            <w:shd w:val="clear" w:color="auto" w:fill="C6D9F1" w:themeFill="text2" w:themeFillTint="33"/>
          </w:tcPr>
          <w:p w14:paraId="7D60D4EB" w14:textId="77777777" w:rsidR="00C40574" w:rsidRPr="006219AB" w:rsidRDefault="00C40574" w:rsidP="00A33FD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8" w:type="dxa"/>
            <w:vMerge/>
            <w:tcBorders>
              <w:left w:val="nil"/>
              <w:bottom w:val="dashSmallGap" w:sz="8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14:paraId="06D54132" w14:textId="77777777" w:rsidR="00C40574" w:rsidRPr="006219AB" w:rsidRDefault="00C40574" w:rsidP="00A33FD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55" w:type="dxa"/>
            <w:tcBorders>
              <w:top w:val="dashSmallGap" w:sz="8" w:space="0" w:color="auto"/>
              <w:left w:val="single" w:sz="8" w:space="0" w:color="000000" w:themeColor="text1"/>
              <w:bottom w:val="dashSmallGap" w:sz="8" w:space="0" w:color="auto"/>
              <w:right w:val="single" w:sz="18" w:space="0" w:color="auto"/>
            </w:tcBorders>
          </w:tcPr>
          <w:p w14:paraId="3E32DE86" w14:textId="77777777" w:rsidR="00C40574" w:rsidRPr="006219AB" w:rsidRDefault="00C40574" w:rsidP="00C40574">
            <w:pPr>
              <w:rPr>
                <w:rFonts w:asciiTheme="majorEastAsia" w:eastAsiaTheme="majorEastAsia" w:hAnsiTheme="majorEastAsia"/>
              </w:rPr>
            </w:pPr>
            <w:r w:rsidRPr="006219AB">
              <w:rPr>
                <w:rFonts w:asciiTheme="majorEastAsia" w:eastAsiaTheme="majorEastAsia" w:hAnsiTheme="majorEastAsia" w:hint="eastAsia"/>
              </w:rPr>
              <w:t>FAX.(   )   -</w:t>
            </w:r>
          </w:p>
        </w:tc>
      </w:tr>
      <w:tr w:rsidR="005A2455" w:rsidRPr="006219AB" w14:paraId="5053A6C8" w14:textId="77777777" w:rsidTr="000E4914">
        <w:trPr>
          <w:trHeight w:val="618"/>
        </w:trPr>
        <w:tc>
          <w:tcPr>
            <w:tcW w:w="7065" w:type="dxa"/>
            <w:gridSpan w:val="2"/>
            <w:tcBorders>
              <w:left w:val="single" w:sz="18" w:space="0" w:color="auto"/>
              <w:bottom w:val="single" w:sz="18" w:space="0" w:color="auto"/>
              <w:right w:val="single" w:sz="8" w:space="0" w:color="000000" w:themeColor="text1"/>
            </w:tcBorders>
          </w:tcPr>
          <w:p w14:paraId="28426E03" w14:textId="3E1AA2E9" w:rsidR="005A2455" w:rsidRPr="005A2455" w:rsidRDefault="005A2455" w:rsidP="005A24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A2455"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連絡先　</w:t>
            </w:r>
            <w:r w:rsidRPr="006219AB">
              <w:rPr>
                <w:rFonts w:asciiTheme="majorEastAsia" w:eastAsiaTheme="majorEastAsia" w:hAnsiTheme="majorEastAsia" w:hint="eastAsia"/>
              </w:rPr>
              <w:t>(〒   -    )</w:t>
            </w:r>
          </w:p>
          <w:p w14:paraId="1D8F6578" w14:textId="77777777" w:rsidR="005A2455" w:rsidRDefault="005A2455" w:rsidP="005A2455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4F215A72" w14:textId="17832782" w:rsidR="005A2455" w:rsidRPr="006219AB" w:rsidRDefault="005A2455" w:rsidP="005A2455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355" w:type="dxa"/>
            <w:tcBorders>
              <w:top w:val="dashSmallGap" w:sz="8" w:space="0" w:color="auto"/>
              <w:left w:val="single" w:sz="8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4D97B6FB" w14:textId="355B6941" w:rsidR="005A2455" w:rsidRPr="006219AB" w:rsidRDefault="005A2455" w:rsidP="00A33FD7">
            <w:pPr>
              <w:rPr>
                <w:rFonts w:asciiTheme="majorEastAsia" w:eastAsiaTheme="majorEastAsia" w:hAnsiTheme="majorEastAsia"/>
              </w:rPr>
            </w:pPr>
            <w:r w:rsidRPr="006219AB">
              <w:rPr>
                <w:rFonts w:asciiTheme="majorEastAsia" w:eastAsiaTheme="majorEastAsia" w:hAnsiTheme="majorEastAsia" w:hint="eastAsia"/>
              </w:rPr>
              <w:t>E-mail</w:t>
            </w:r>
          </w:p>
        </w:tc>
      </w:tr>
    </w:tbl>
    <w:p w14:paraId="34321A34" w14:textId="77777777" w:rsidR="00A40787" w:rsidRPr="006219AB" w:rsidRDefault="00A40787" w:rsidP="00C40574">
      <w:pPr>
        <w:spacing w:line="120" w:lineRule="exac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0405"/>
      </w:tblGrid>
      <w:tr w:rsidR="00C40574" w:rsidRPr="006219AB" w14:paraId="72ED4FD9" w14:textId="77777777" w:rsidTr="0028773F">
        <w:trPr>
          <w:trHeight w:val="7849"/>
        </w:trPr>
        <w:tc>
          <w:tcPr>
            <w:tcW w:w="10405" w:type="dxa"/>
          </w:tcPr>
          <w:p w14:paraId="012404AD" w14:textId="5A0FD3B9" w:rsidR="00C40574" w:rsidRPr="006219AB" w:rsidRDefault="0028773F">
            <w:pPr>
              <w:rPr>
                <w:rFonts w:asciiTheme="majorEastAsia" w:eastAsiaTheme="majorEastAsia" w:hAnsiTheme="majorEastAsia"/>
              </w:rPr>
            </w:pPr>
            <w:r w:rsidRPr="0028773F">
              <w:rPr>
                <w:rFonts w:asciiTheme="majorEastAsia" w:eastAsiaTheme="majorEastAsia" w:hAnsiTheme="majorEastAsia" w:hint="eastAsia"/>
                <w:u w:val="single"/>
              </w:rPr>
              <w:t>ライフイベント枠</w:t>
            </w:r>
            <w:r>
              <w:rPr>
                <w:rFonts w:asciiTheme="majorEastAsia" w:eastAsiaTheme="majorEastAsia" w:hAnsiTheme="majorEastAsia" w:hint="eastAsia"/>
              </w:rPr>
              <w:t>で</w:t>
            </w:r>
            <w:r w:rsidR="00C11373">
              <w:rPr>
                <w:rFonts w:asciiTheme="majorEastAsia" w:eastAsiaTheme="majorEastAsia" w:hAnsiTheme="majorEastAsia" w:hint="eastAsia"/>
              </w:rPr>
              <w:t>推薦する理由</w:t>
            </w:r>
            <w:r w:rsidR="00C40574" w:rsidRPr="006219AB">
              <w:rPr>
                <w:rFonts w:asciiTheme="majorEastAsia" w:eastAsiaTheme="majorEastAsia" w:hAnsiTheme="majorEastAsia" w:hint="eastAsia"/>
                <w:sz w:val="16"/>
                <w:szCs w:val="16"/>
              </w:rPr>
              <w:t>(志望者は記入しないこと)</w:t>
            </w:r>
          </w:p>
          <w:p w14:paraId="5DD414C5" w14:textId="311CD590" w:rsidR="00C40574" w:rsidRDefault="00C40574">
            <w:pPr>
              <w:rPr>
                <w:rFonts w:asciiTheme="majorEastAsia" w:eastAsiaTheme="majorEastAsia" w:hAnsiTheme="majorEastAsia"/>
              </w:rPr>
            </w:pPr>
          </w:p>
          <w:p w14:paraId="3A39D419" w14:textId="578A944E" w:rsidR="00C11373" w:rsidRDefault="00C11373">
            <w:pPr>
              <w:rPr>
                <w:rFonts w:asciiTheme="majorEastAsia" w:eastAsiaTheme="majorEastAsia" w:hAnsiTheme="majorEastAsia"/>
              </w:rPr>
            </w:pPr>
          </w:p>
          <w:p w14:paraId="7A684A47" w14:textId="0DF66CBF" w:rsidR="00C11373" w:rsidRDefault="00C11373">
            <w:pPr>
              <w:rPr>
                <w:rFonts w:asciiTheme="majorEastAsia" w:eastAsiaTheme="majorEastAsia" w:hAnsiTheme="majorEastAsia"/>
              </w:rPr>
            </w:pPr>
          </w:p>
          <w:p w14:paraId="41B6A50B" w14:textId="16E65FAE" w:rsidR="00C11373" w:rsidRDefault="00C11373">
            <w:pPr>
              <w:rPr>
                <w:rFonts w:asciiTheme="majorEastAsia" w:eastAsiaTheme="majorEastAsia" w:hAnsiTheme="majorEastAsia"/>
              </w:rPr>
            </w:pPr>
          </w:p>
          <w:p w14:paraId="1EF15108" w14:textId="2ABE69F0" w:rsidR="00C11373" w:rsidRDefault="00C11373">
            <w:pPr>
              <w:rPr>
                <w:rFonts w:asciiTheme="majorEastAsia" w:eastAsiaTheme="majorEastAsia" w:hAnsiTheme="majorEastAsia"/>
              </w:rPr>
            </w:pPr>
          </w:p>
          <w:p w14:paraId="65F2E158" w14:textId="31BBDFE9" w:rsidR="00C11373" w:rsidRDefault="00C11373">
            <w:pPr>
              <w:rPr>
                <w:rFonts w:asciiTheme="majorEastAsia" w:eastAsiaTheme="majorEastAsia" w:hAnsiTheme="majorEastAsia"/>
              </w:rPr>
            </w:pPr>
          </w:p>
          <w:p w14:paraId="0F89B98D" w14:textId="31A009C6" w:rsidR="00C11373" w:rsidRDefault="00C11373">
            <w:pPr>
              <w:rPr>
                <w:rFonts w:asciiTheme="majorEastAsia" w:eastAsiaTheme="majorEastAsia" w:hAnsiTheme="majorEastAsia"/>
              </w:rPr>
            </w:pPr>
          </w:p>
          <w:p w14:paraId="63A3C991" w14:textId="1D78BB4F" w:rsidR="00C11373" w:rsidRDefault="00C11373">
            <w:pPr>
              <w:rPr>
                <w:rFonts w:asciiTheme="majorEastAsia" w:eastAsiaTheme="majorEastAsia" w:hAnsiTheme="majorEastAsia"/>
              </w:rPr>
            </w:pPr>
          </w:p>
          <w:p w14:paraId="3BB6944D" w14:textId="66641634" w:rsidR="00C11373" w:rsidRDefault="00C11373">
            <w:pPr>
              <w:rPr>
                <w:rFonts w:asciiTheme="majorEastAsia" w:eastAsiaTheme="majorEastAsia" w:hAnsiTheme="majorEastAsia"/>
              </w:rPr>
            </w:pPr>
          </w:p>
          <w:p w14:paraId="28B4A6A1" w14:textId="35692AE2" w:rsidR="00C11373" w:rsidRDefault="00C11373">
            <w:pPr>
              <w:rPr>
                <w:rFonts w:asciiTheme="majorEastAsia" w:eastAsiaTheme="majorEastAsia" w:hAnsiTheme="majorEastAsia"/>
              </w:rPr>
            </w:pPr>
          </w:p>
          <w:p w14:paraId="1E9EE304" w14:textId="5077CBCC" w:rsidR="00C11373" w:rsidRDefault="00C11373">
            <w:pPr>
              <w:rPr>
                <w:rFonts w:asciiTheme="majorEastAsia" w:eastAsiaTheme="majorEastAsia" w:hAnsiTheme="majorEastAsia"/>
              </w:rPr>
            </w:pPr>
          </w:p>
          <w:p w14:paraId="1ED2258E" w14:textId="7EF78742" w:rsidR="00C11373" w:rsidRDefault="00C11373">
            <w:pPr>
              <w:rPr>
                <w:rFonts w:asciiTheme="majorEastAsia" w:eastAsiaTheme="majorEastAsia" w:hAnsiTheme="majorEastAsia"/>
              </w:rPr>
            </w:pPr>
          </w:p>
          <w:p w14:paraId="790CE489" w14:textId="77777777" w:rsidR="00C11373" w:rsidRPr="0028773F" w:rsidRDefault="00C11373">
            <w:pPr>
              <w:rPr>
                <w:rFonts w:asciiTheme="majorEastAsia" w:eastAsiaTheme="majorEastAsia" w:hAnsiTheme="majorEastAsia"/>
              </w:rPr>
            </w:pPr>
          </w:p>
          <w:p w14:paraId="2C2DC50D" w14:textId="77777777" w:rsidR="00C40574" w:rsidRPr="006219AB" w:rsidRDefault="00C40574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51D26A7" w14:textId="54B2BFE2" w:rsidR="00C40574" w:rsidRPr="006219AB" w:rsidRDefault="00C40574" w:rsidP="00C11373">
      <w:pPr>
        <w:jc w:val="right"/>
        <w:rPr>
          <w:rFonts w:asciiTheme="majorEastAsia" w:eastAsiaTheme="majorEastAsia" w:hAnsiTheme="majorEastAsia"/>
        </w:rPr>
      </w:pPr>
    </w:p>
    <w:sectPr w:rsidR="00C40574" w:rsidRPr="006219AB" w:rsidSect="00172B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A5498" w14:textId="77777777" w:rsidR="006123AE" w:rsidRDefault="006123AE" w:rsidP="00347FEF">
      <w:r>
        <w:separator/>
      </w:r>
    </w:p>
  </w:endnote>
  <w:endnote w:type="continuationSeparator" w:id="0">
    <w:p w14:paraId="0F860BE6" w14:textId="77777777" w:rsidR="006123AE" w:rsidRDefault="006123AE" w:rsidP="0034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DB0F3" w14:textId="77777777" w:rsidR="006123AE" w:rsidRDefault="006123AE" w:rsidP="00347FEF">
      <w:r>
        <w:separator/>
      </w:r>
    </w:p>
  </w:footnote>
  <w:footnote w:type="continuationSeparator" w:id="0">
    <w:p w14:paraId="1B043061" w14:textId="77777777" w:rsidR="006123AE" w:rsidRDefault="006123AE" w:rsidP="00347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74A99"/>
    <w:multiLevelType w:val="hybridMultilevel"/>
    <w:tmpl w:val="8D08EA4C"/>
    <w:lvl w:ilvl="0" w:tplc="A57276F8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AB"/>
    <w:rsid w:val="00006874"/>
    <w:rsid w:val="00083F1E"/>
    <w:rsid w:val="000B6142"/>
    <w:rsid w:val="000E4914"/>
    <w:rsid w:val="00172B06"/>
    <w:rsid w:val="00175015"/>
    <w:rsid w:val="001836FE"/>
    <w:rsid w:val="0022614C"/>
    <w:rsid w:val="0023783B"/>
    <w:rsid w:val="0028773F"/>
    <w:rsid w:val="002927E2"/>
    <w:rsid w:val="00332EC0"/>
    <w:rsid w:val="00347FEF"/>
    <w:rsid w:val="00497972"/>
    <w:rsid w:val="004A0BCD"/>
    <w:rsid w:val="00585D70"/>
    <w:rsid w:val="005A2455"/>
    <w:rsid w:val="005A63F8"/>
    <w:rsid w:val="005D4E78"/>
    <w:rsid w:val="006123AE"/>
    <w:rsid w:val="006219AB"/>
    <w:rsid w:val="00671156"/>
    <w:rsid w:val="00762393"/>
    <w:rsid w:val="007720BB"/>
    <w:rsid w:val="00785CC1"/>
    <w:rsid w:val="007875DC"/>
    <w:rsid w:val="007E413C"/>
    <w:rsid w:val="0082549E"/>
    <w:rsid w:val="0086748F"/>
    <w:rsid w:val="008B6366"/>
    <w:rsid w:val="0090241B"/>
    <w:rsid w:val="00906A16"/>
    <w:rsid w:val="00912CE9"/>
    <w:rsid w:val="00945B91"/>
    <w:rsid w:val="00A05BB6"/>
    <w:rsid w:val="00A40787"/>
    <w:rsid w:val="00A5051D"/>
    <w:rsid w:val="00A63D59"/>
    <w:rsid w:val="00B41D46"/>
    <w:rsid w:val="00BB6D54"/>
    <w:rsid w:val="00C11373"/>
    <w:rsid w:val="00C31000"/>
    <w:rsid w:val="00C40574"/>
    <w:rsid w:val="00C904BD"/>
    <w:rsid w:val="00C97134"/>
    <w:rsid w:val="00CB2AE1"/>
    <w:rsid w:val="00CB455D"/>
    <w:rsid w:val="00CC7C53"/>
    <w:rsid w:val="00D13BF6"/>
    <w:rsid w:val="00E137BC"/>
    <w:rsid w:val="00E52FBD"/>
    <w:rsid w:val="00E61BC3"/>
    <w:rsid w:val="00E81054"/>
    <w:rsid w:val="00F309B9"/>
    <w:rsid w:val="00F4537B"/>
    <w:rsid w:val="00F456F5"/>
    <w:rsid w:val="00F73B9A"/>
    <w:rsid w:val="00F7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A89FBA"/>
  <w15:docId w15:val="{0ADEBE2E-1D6C-4FD7-BE24-8903D32D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1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5B91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083F1E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083F1E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083F1E"/>
  </w:style>
  <w:style w:type="paragraph" w:styleId="a8">
    <w:name w:val="annotation subject"/>
    <w:basedOn w:val="a6"/>
    <w:next w:val="a6"/>
    <w:link w:val="a9"/>
    <w:uiPriority w:val="99"/>
    <w:semiHidden/>
    <w:unhideWhenUsed/>
    <w:rsid w:val="00083F1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83F1E"/>
    <w:rPr>
      <w:b/>
      <w:bCs/>
    </w:rPr>
  </w:style>
  <w:style w:type="paragraph" w:styleId="aa">
    <w:name w:val="header"/>
    <w:basedOn w:val="a"/>
    <w:link w:val="ab"/>
    <w:uiPriority w:val="99"/>
    <w:unhideWhenUsed/>
    <w:rsid w:val="00347F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47FEF"/>
  </w:style>
  <w:style w:type="paragraph" w:styleId="ac">
    <w:name w:val="footer"/>
    <w:basedOn w:val="a"/>
    <w:link w:val="ad"/>
    <w:uiPriority w:val="99"/>
    <w:unhideWhenUsed/>
    <w:rsid w:val="00347F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47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gona\AppData\Roaming\Microsoft\Templates\&#23653;&#27508;&#26360;A4blue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>CSbrJPtG7IgXL5Qm7BBCVh6REKQ=</CSXHash>
    <IntlLangReviewDate xmlns="1119c2e5-8fb9-4d5f-baf1-202c530f2c34">2010-06-22T09:11:00+00:00</IntlLangReviewDate>
    <PrimaryImageGen xmlns="1119c2e5-8fb9-4d5f-baf1-202c530f2c34">true</PrimaryImageGen>
    <TPInstallLocation xmlns="1119c2e5-8fb9-4d5f-baf1-202c530f2c34">{My Templates}</TPInstallLocation>
    <IntlLangReview xmlns="1119c2e5-8fb9-4d5f-baf1-202c530f2c34" xsi:nil="true"/>
    <Manager xmlns="1119c2e5-8fb9-4d5f-baf1-202c530f2c34" xsi:nil="true"/>
    <NumericId xmlns="1119c2e5-8fb9-4d5f-baf1-202c530f2c34">-1</NumericId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IntlLangReviewer xmlns="1119c2e5-8fb9-4d5f-baf1-202c530f2c34" xsi:nil="true"/>
    <OpenTemplate xmlns="1119c2e5-8fb9-4d5f-baf1-202c530f2c34">true</OpenTemplate>
    <ApprovalLog xmlns="1119c2e5-8fb9-4d5f-baf1-202c530f2c34" xsi:nil="true"/>
    <TPComponent xmlns="1119c2e5-8fb9-4d5f-baf1-202c530f2c34">WORDFiles</TPComponent>
    <EditorialTags xmlns="1119c2e5-8fb9-4d5f-baf1-202c530f2c34" xsi:nil="true"/>
    <LastModifiedDateTime xmlns="1119c2e5-8fb9-4d5f-baf1-202c530f2c34">2010-06-22T09:11:00+00:00</LastModifiedDateTime>
    <LastPublishResultLookup xmlns="1119c2e5-8fb9-4d5f-baf1-202c530f2c34" xsi:nil="true"/>
    <LegacyData xmlns="1119c2e5-8fb9-4d5f-baf1-202c530f2c34">ListingID:;Manager:;BuildStatus:Publish Passed;MockupPath:</LegacyData>
    <TPLaunchHelpLink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SourceTitle xmlns="1119c2e5-8fb9-4d5f-baf1-202c530f2c34">履歴書A4blue</SourceTitle>
    <HandoffToMSDN xmlns="1119c2e5-8fb9-4d5f-baf1-202c530f2c34">2010-06-22T09:11:00+00:00</HandoffToMSDN>
    <DirectSourceMarket xmlns="1119c2e5-8fb9-4d5f-baf1-202c530f2c34">english</DirectSourceMarket>
    <APEditor xmlns="1119c2e5-8fb9-4d5f-baf1-202c530f2c34">
      <UserInfo>
        <DisplayName/>
        <AccountId xsi:nil="true"/>
        <AccountType/>
      </UserInfo>
    </APEditor>
    <SubmitterId xmlns="1119c2e5-8fb9-4d5f-baf1-202c530f2c34">79590dc3-2939-432e-bcbc-19ff19f70af7</SubmitterId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>2010-05-23T07:00:00+00:00</CSXSubmissionDate>
    <BugNumber xmlns="1119c2e5-8fb9-4d5f-baf1-202c530f2c34" xsi:nil="true"/>
    <TPLaunchHelpLinkType xmlns="1119c2e5-8fb9-4d5f-baf1-202c530f2c34" xsi:nil="true"/>
    <PublishStatusLookup xmlns="1119c2e5-8fb9-4d5f-baf1-202c530f2c34">
      <Value>356109</Value>
      <Value>464111</Value>
    </PublishStatusLookup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>Best Bets</DSATActionTaken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_o14migrate</DisplayName>
        <AccountId>28</AccountId>
        <AccountType/>
      </UserInfo>
    </APAuthor>
    <ClipArtFilename xmlns="1119c2e5-8fb9-4d5f-baf1-202c530f2c34" xsi:nil="true"/>
    <IntlLocPriority xmlns="1119c2e5-8fb9-4d5f-baf1-202c530f2c34" xsi:nil="true"/>
    <ApprovalStatus xmlns="1119c2e5-8fb9-4d5f-baf1-202c530f2c34">InProgress</ApprovalStatus>
    <TPNamespace xmlns="1119c2e5-8fb9-4d5f-baf1-202c530f2c34" xsi:nil="true"/>
    <TemplateTemplateType xmlns="1119c2e5-8fb9-4d5f-baf1-202c530f2c34">Word 2007 Default</TemplateTemplateType>
    <UANotes xmlns="1119c2e5-8fb9-4d5f-baf1-202c530f2c34" xsi:nil="true"/>
    <ThumbnailAssetId xmlns="1119c2e5-8fb9-4d5f-baf1-202c530f2c34" xsi:nil="true"/>
    <AssetId xmlns="1119c2e5-8fb9-4d5f-baf1-202c530f2c34">TP030010236</AssetId>
    <AssetType xmlns="1119c2e5-8fb9-4d5f-baf1-202c530f2c34">TP</AssetType>
    <TPClientViewer xmlns="1119c2e5-8fb9-4d5f-baf1-202c530f2c34" xsi:nil="true"/>
    <TPFriendlyName xmlns="1119c2e5-8fb9-4d5f-baf1-202c530f2c34">履歴書A4blue</TPFriendlyName>
    <PlannedPubDate xmlns="1119c2e5-8fb9-4d5f-baf1-202c530f2c34">2010-06-22T09:11:00+00:00</PlannedPubDate>
    <PolicheckWords xmlns="1119c2e5-8fb9-4d5f-baf1-202c530f2c34" xsi:nil="true"/>
    <TPCommandLine xmlns="1119c2e5-8fb9-4d5f-baf1-202c530f2c34">{WD} /f {FilePath}</TPCommandLine>
    <CrawlForDependencies xmlns="1119c2e5-8fb9-4d5f-baf1-202c530f2c34">false</CrawlForDependencies>
    <MarketSpecific xmlns="1119c2e5-8fb9-4d5f-baf1-202c530f2c34">false</MarketSpecific>
    <LastHandOff xmlns="1119c2e5-8fb9-4d5f-baf1-202c530f2c34" xsi:nil="true"/>
    <VoteCount xmlns="1119c2e5-8fb9-4d5f-baf1-202c530f2c34" xsi:nil="true"/>
    <ContentItem xmlns="1119c2e5-8fb9-4d5f-baf1-202c530f2c34" xsi:nil="true"/>
    <Markets xmlns="1119c2e5-8fb9-4d5f-baf1-202c530f2c34">
      <Value>3</Value>
    </Markets>
    <OriginalSourceMarket xmlns="1119c2e5-8fb9-4d5f-baf1-202c530f2c34">english</OriginalSourceMarket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>Word</TPApplication>
    <AssetExpire xmlns="1119c2e5-8fb9-4d5f-baf1-202c530f2c34">2100-01-01T00:00:00+00:00</AssetExpire>
    <AssetStart xmlns="1119c2e5-8fb9-4d5f-baf1-202c530f2c34">2010-06-11T13:56:00+00:00</AssetStart>
    <TPExecutable xmlns="1119c2e5-8fb9-4d5f-baf1-202c530f2c34" xsi:nil="true"/>
    <FriendlyTitle xmlns="1119c2e5-8fb9-4d5f-baf1-202c530f2c34" xsi:nil="true"/>
    <TPAppVersion xmlns="1119c2e5-8fb9-4d5f-baf1-202c530f2c34">12</TPAppVersion>
    <AcquiredFrom xmlns="1119c2e5-8fb9-4d5f-baf1-202c530f2c34">Community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3 Community New</TrustLevel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140689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7426327-1F87-4368-A5B6-0FEB2AB837A4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customXml/itemProps2.xml><?xml version="1.0" encoding="utf-8"?>
<ds:datastoreItem xmlns:ds="http://schemas.openxmlformats.org/officeDocument/2006/customXml" ds:itemID="{88E17457-DFC6-42A2-B8CB-39DC8922AE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9306F4-0984-4589-B5A8-2B7A70A35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716658-22DB-4173-A95B-5F6E20ADEA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履歴書A4blue</Template>
  <TotalTime>0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ogonuki</dc:creator>
  <cp:lastModifiedBy>斎藤 成美</cp:lastModifiedBy>
  <cp:revision>2</cp:revision>
  <cp:lastPrinted>2024-02-05T03:21:00Z</cp:lastPrinted>
  <dcterms:created xsi:type="dcterms:W3CDTF">2024-03-25T06:49:00Z</dcterms:created>
  <dcterms:modified xsi:type="dcterms:W3CDTF">2024-03-25T06:49:00Z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Applications">
    <vt:lpwstr>1328;#Microsoft Office Word 2007</vt:lpwstr>
  </property>
</Properties>
</file>